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default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tbl>
      <w:tblPr>
        <w:tblStyle w:val="8"/>
        <w:tblW w:w="14265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60"/>
        <w:gridCol w:w="3570"/>
        <w:gridCol w:w="1245"/>
        <w:gridCol w:w="2235"/>
        <w:gridCol w:w="2010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265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鏂规灏忔爣瀹嬬畝浣�" w:hAnsi="鏂规灏忔爣瀹嬬畝浣�" w:eastAsia="鏂规灏忔爣瀹嬬畝浣�"/>
                <w:color w:val="000000"/>
                <w:sz w:val="18"/>
                <w:szCs w:val="18"/>
              </w:rPr>
            </w:pPr>
            <w:r>
              <w:rPr>
                <w:rFonts w:hint="eastAsia" w:ascii="鏂规灏忔爣瀹嬬畝浣�" w:hAnsi="鏂规灏忔爣瀹嬬畝浣�" w:eastAsia="鏂规灏忔爣瀹嬬畝浣�"/>
                <w:color w:val="000000"/>
                <w:sz w:val="44"/>
                <w:szCs w:val="44"/>
              </w:rPr>
              <w:t>2022年度汕头市哲学社会科学规划项目申报汇总表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65" w:type="dxa"/>
            <w:gridSpan w:val="7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Lines="0" w:afterLines="0"/>
              <w:jc w:val="left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申报单位（盖章）：                   联系人：                  联系电话：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时间：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负责人所在单位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及职务（职称）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课题组成员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课题组联系人及联系电话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w w:val="90"/>
          <w:sz w:val="34"/>
          <w:szCs w:val="34"/>
          <w:lang w:val="en-US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1440" w:bottom="1440" w:left="1440" w:header="851" w:footer="1417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鏂规灏忔爣瀹嬬畝浣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h7vUn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uSuqB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F"/>
    <w:rsid w:val="000642A4"/>
    <w:rsid w:val="000A4BDC"/>
    <w:rsid w:val="000C3D66"/>
    <w:rsid w:val="000F6DC3"/>
    <w:rsid w:val="00156727"/>
    <w:rsid w:val="001E3091"/>
    <w:rsid w:val="001F2B8E"/>
    <w:rsid w:val="00260D2C"/>
    <w:rsid w:val="0034024B"/>
    <w:rsid w:val="003811BF"/>
    <w:rsid w:val="00395B34"/>
    <w:rsid w:val="003B18F5"/>
    <w:rsid w:val="00474BFC"/>
    <w:rsid w:val="004F0728"/>
    <w:rsid w:val="00507EDB"/>
    <w:rsid w:val="005B65CC"/>
    <w:rsid w:val="005E445E"/>
    <w:rsid w:val="00616193"/>
    <w:rsid w:val="00672804"/>
    <w:rsid w:val="007502BF"/>
    <w:rsid w:val="007A6680"/>
    <w:rsid w:val="008059BB"/>
    <w:rsid w:val="008D3C97"/>
    <w:rsid w:val="009008D6"/>
    <w:rsid w:val="00902C17"/>
    <w:rsid w:val="00977BF6"/>
    <w:rsid w:val="00992D70"/>
    <w:rsid w:val="009B3682"/>
    <w:rsid w:val="009C6F91"/>
    <w:rsid w:val="009F6E12"/>
    <w:rsid w:val="00AF2F55"/>
    <w:rsid w:val="00AF7103"/>
    <w:rsid w:val="00B220BA"/>
    <w:rsid w:val="00C1001F"/>
    <w:rsid w:val="00C12C59"/>
    <w:rsid w:val="00C2211D"/>
    <w:rsid w:val="00CA0FE0"/>
    <w:rsid w:val="00CD5575"/>
    <w:rsid w:val="00D1016A"/>
    <w:rsid w:val="00D1791E"/>
    <w:rsid w:val="00DD1E67"/>
    <w:rsid w:val="00E539B7"/>
    <w:rsid w:val="00F126DB"/>
    <w:rsid w:val="00F30840"/>
    <w:rsid w:val="00F55026"/>
    <w:rsid w:val="01B409A1"/>
    <w:rsid w:val="033A0127"/>
    <w:rsid w:val="037D18DD"/>
    <w:rsid w:val="040F0E17"/>
    <w:rsid w:val="0F3BD0A4"/>
    <w:rsid w:val="15707377"/>
    <w:rsid w:val="15D37D4F"/>
    <w:rsid w:val="19A97B94"/>
    <w:rsid w:val="1DB626F1"/>
    <w:rsid w:val="1DBA3B5E"/>
    <w:rsid w:val="276B40B0"/>
    <w:rsid w:val="27F71E2E"/>
    <w:rsid w:val="2B62894E"/>
    <w:rsid w:val="2FFBFE20"/>
    <w:rsid w:val="2FFF7C07"/>
    <w:rsid w:val="34FF5F0D"/>
    <w:rsid w:val="3D7033B3"/>
    <w:rsid w:val="3DBDA58F"/>
    <w:rsid w:val="3FEFE311"/>
    <w:rsid w:val="3FFFB79D"/>
    <w:rsid w:val="42313008"/>
    <w:rsid w:val="42B53754"/>
    <w:rsid w:val="45554AA7"/>
    <w:rsid w:val="4DCB4EC2"/>
    <w:rsid w:val="50EA2BCF"/>
    <w:rsid w:val="59EE7908"/>
    <w:rsid w:val="5BF42447"/>
    <w:rsid w:val="63E538BF"/>
    <w:rsid w:val="67FFEFEF"/>
    <w:rsid w:val="6A016EA6"/>
    <w:rsid w:val="6DDC47DE"/>
    <w:rsid w:val="6EFE811F"/>
    <w:rsid w:val="6FFF82CE"/>
    <w:rsid w:val="709FBBED"/>
    <w:rsid w:val="710251D1"/>
    <w:rsid w:val="72F36557"/>
    <w:rsid w:val="73051C5C"/>
    <w:rsid w:val="75D75A1C"/>
    <w:rsid w:val="76B7F3A6"/>
    <w:rsid w:val="7ABE0DBF"/>
    <w:rsid w:val="7BFBA21D"/>
    <w:rsid w:val="7DCB49BC"/>
    <w:rsid w:val="7DED00EE"/>
    <w:rsid w:val="7EFF2B40"/>
    <w:rsid w:val="7FF50BAE"/>
    <w:rsid w:val="7FFF4005"/>
    <w:rsid w:val="8BE4DAF6"/>
    <w:rsid w:val="8F76DDB3"/>
    <w:rsid w:val="9FEFE38B"/>
    <w:rsid w:val="A7BBAC7F"/>
    <w:rsid w:val="B3B7ECC6"/>
    <w:rsid w:val="BB7F49E8"/>
    <w:rsid w:val="BCFB0625"/>
    <w:rsid w:val="CB9FA510"/>
    <w:rsid w:val="D4FA84FB"/>
    <w:rsid w:val="D77FA3D8"/>
    <w:rsid w:val="DBBFAC09"/>
    <w:rsid w:val="DEFF1656"/>
    <w:rsid w:val="DFE3EEC5"/>
    <w:rsid w:val="DFEE1D40"/>
    <w:rsid w:val="EA0FCCC2"/>
    <w:rsid w:val="EBD54275"/>
    <w:rsid w:val="EDDFF8BA"/>
    <w:rsid w:val="EDF55C37"/>
    <w:rsid w:val="EEE1EF3B"/>
    <w:rsid w:val="EFCFC625"/>
    <w:rsid w:val="EFFE49FA"/>
    <w:rsid w:val="F36EE8C3"/>
    <w:rsid w:val="F69FC594"/>
    <w:rsid w:val="F7F33294"/>
    <w:rsid w:val="F7F72A3E"/>
    <w:rsid w:val="FDB63F13"/>
    <w:rsid w:val="FDE656DF"/>
    <w:rsid w:val="FEBF94E7"/>
    <w:rsid w:val="FFFBB017"/>
    <w:rsid w:val="FF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locked/>
    <w:uiPriority w:val="0"/>
    <w:pPr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Date Char"/>
    <w:basedOn w:val="9"/>
    <w:link w:val="4"/>
    <w:semiHidden/>
    <w:qFormat/>
    <w:locked/>
    <w:uiPriority w:val="99"/>
    <w:rPr>
      <w:rFonts w:cs="Times New Roman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神州网信技术有限公司</Company>
  <Pages>6</Pages>
  <Words>130</Words>
  <Characters>747</Characters>
  <Lines>0</Lines>
  <Paragraphs>0</Paragraphs>
  <TotalTime>12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2020-02-16T23:18:00Z</dcterms:created>
  <dc:creator>user</dc:creator>
  <cp:lastModifiedBy>user</cp:lastModifiedBy>
  <cp:lastPrinted>2022-01-26T08:16:00Z</cp:lastPrinted>
  <dcterms:modified xsi:type="dcterms:W3CDTF">2022-01-25T17:20:46Z</dcterms:modified>
  <dc:title>汕社联〔2020〕13号               签发人：蔡英姿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