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54" w:rsidRDefault="006E3A54" w:rsidP="000262E4">
      <w:pPr>
        <w:rPr>
          <w:rFonts w:ascii="Times New Roman" w:eastAsia="方正仿宋简体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  <w:shd w:val="clear" w:color="auto" w:fill="FFFFFF"/>
        </w:rPr>
        <w:t>附件：</w:t>
      </w:r>
    </w:p>
    <w:p w:rsidR="006E3A54" w:rsidRDefault="006E3A54" w:rsidP="000262E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6E3A54" w:rsidRDefault="006E3A54" w:rsidP="000262E4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6E3A54" w:rsidRDefault="006E3A54" w:rsidP="000262E4">
      <w:pPr>
        <w:jc w:val="center"/>
        <w:rPr>
          <w:rFonts w:ascii="方正大标宋简体" w:eastAsia="方正大标宋简体" w:hAnsi="黑体" w:cs="黑体"/>
          <w:bCs/>
          <w:sz w:val="48"/>
          <w:szCs w:val="48"/>
        </w:rPr>
      </w:pPr>
      <w:r>
        <w:rPr>
          <w:rFonts w:ascii="方正大标宋简体" w:eastAsia="方正大标宋简体" w:hAnsi="黑体" w:cs="黑体" w:hint="eastAsia"/>
          <w:bCs/>
          <w:sz w:val="48"/>
          <w:szCs w:val="48"/>
        </w:rPr>
        <w:t>汕头市社会科学联合会团体会员</w:t>
      </w:r>
    </w:p>
    <w:p w:rsidR="006E3A54" w:rsidRDefault="006E3A54" w:rsidP="000262E4">
      <w:pPr>
        <w:jc w:val="center"/>
        <w:rPr>
          <w:rFonts w:ascii="方正大标宋简体" w:eastAsia="方正大标宋简体" w:hAnsi="黑体" w:cs="黑体"/>
          <w:bCs/>
          <w:sz w:val="48"/>
          <w:szCs w:val="48"/>
        </w:rPr>
      </w:pPr>
      <w:r>
        <w:rPr>
          <w:rFonts w:ascii="方正大标宋简体" w:eastAsia="方正大标宋简体" w:hAnsi="黑体" w:cs="黑体" w:hint="eastAsia"/>
          <w:bCs/>
          <w:sz w:val="48"/>
          <w:szCs w:val="48"/>
        </w:rPr>
        <w:t>登</w:t>
      </w:r>
      <w:r>
        <w:rPr>
          <w:rFonts w:ascii="方正大标宋简体" w:eastAsia="方正大标宋简体" w:hAnsi="黑体" w:cs="黑体"/>
          <w:bCs/>
          <w:sz w:val="48"/>
          <w:szCs w:val="48"/>
        </w:rPr>
        <w:t xml:space="preserve">  </w:t>
      </w:r>
      <w:r>
        <w:rPr>
          <w:rFonts w:ascii="方正大标宋简体" w:eastAsia="方正大标宋简体" w:hAnsi="黑体" w:cs="黑体" w:hint="eastAsia"/>
          <w:bCs/>
          <w:sz w:val="48"/>
          <w:szCs w:val="48"/>
        </w:rPr>
        <w:t>记</w:t>
      </w:r>
      <w:r>
        <w:rPr>
          <w:rFonts w:ascii="方正大标宋简体" w:eastAsia="方正大标宋简体" w:hAnsi="黑体" w:cs="黑体"/>
          <w:bCs/>
          <w:sz w:val="48"/>
          <w:szCs w:val="48"/>
        </w:rPr>
        <w:t xml:space="preserve">  </w:t>
      </w:r>
      <w:r>
        <w:rPr>
          <w:rFonts w:ascii="方正大标宋简体" w:eastAsia="方正大标宋简体" w:hAnsi="黑体" w:cs="黑体" w:hint="eastAsia"/>
          <w:bCs/>
          <w:sz w:val="48"/>
          <w:szCs w:val="48"/>
        </w:rPr>
        <w:t>表</w:t>
      </w:r>
    </w:p>
    <w:p w:rsidR="006E3A54" w:rsidRDefault="006E3A54" w:rsidP="000262E4">
      <w:pPr>
        <w:rPr>
          <w:sz w:val="24"/>
          <w:szCs w:val="32"/>
        </w:rPr>
      </w:pPr>
    </w:p>
    <w:p w:rsidR="006E3A54" w:rsidRDefault="006E3A54" w:rsidP="000262E4"/>
    <w:p w:rsidR="006E3A54" w:rsidRDefault="006E3A54" w:rsidP="000262E4"/>
    <w:p w:rsidR="006E3A54" w:rsidRDefault="006E3A54" w:rsidP="000262E4"/>
    <w:p w:rsidR="006E3A54" w:rsidRDefault="006E3A54" w:rsidP="000262E4"/>
    <w:p w:rsidR="006E3A54" w:rsidRDefault="006E3A54" w:rsidP="000262E4"/>
    <w:p w:rsidR="006E3A54" w:rsidRDefault="006E3A54" w:rsidP="000262E4"/>
    <w:p w:rsidR="006E3A54" w:rsidRDefault="006E3A54" w:rsidP="000262E4"/>
    <w:p w:rsidR="006E3A54" w:rsidRDefault="006E3A54" w:rsidP="000262E4">
      <w:pPr>
        <w:jc w:val="center"/>
        <w:rPr>
          <w:rFonts w:ascii="宋体" w:cs="宋体"/>
          <w:sz w:val="32"/>
          <w:szCs w:val="40"/>
        </w:rPr>
      </w:pPr>
      <w:r>
        <w:rPr>
          <w:rFonts w:ascii="宋体" w:hAnsi="宋体" w:cs="宋体" w:hint="eastAsia"/>
          <w:sz w:val="32"/>
          <w:szCs w:val="40"/>
        </w:rPr>
        <w:t>社团名称</w:t>
      </w:r>
      <w:r>
        <w:rPr>
          <w:rFonts w:ascii="宋体" w:hAnsi="宋体" w:cs="宋体"/>
          <w:sz w:val="32"/>
          <w:szCs w:val="40"/>
        </w:rPr>
        <w:t>______________________</w:t>
      </w:r>
    </w:p>
    <w:p w:rsidR="006E3A54" w:rsidRDefault="006E3A54" w:rsidP="000262E4">
      <w:pPr>
        <w:jc w:val="center"/>
        <w:rPr>
          <w:rFonts w:ascii="宋体" w:cs="宋体"/>
          <w:sz w:val="32"/>
          <w:szCs w:val="40"/>
        </w:rPr>
      </w:pPr>
      <w:r>
        <w:rPr>
          <w:rFonts w:ascii="宋体" w:hAnsi="宋体" w:cs="宋体" w:hint="eastAsia"/>
          <w:sz w:val="32"/>
          <w:szCs w:val="40"/>
        </w:rPr>
        <w:t>登记证号</w:t>
      </w:r>
      <w:r>
        <w:rPr>
          <w:rFonts w:ascii="宋体" w:hAnsi="宋体" w:cs="宋体"/>
          <w:sz w:val="32"/>
          <w:szCs w:val="40"/>
        </w:rPr>
        <w:t>______________________</w:t>
      </w:r>
    </w:p>
    <w:p w:rsidR="006E3A54" w:rsidRDefault="006E3A54" w:rsidP="000262E4">
      <w:pPr>
        <w:jc w:val="center"/>
        <w:rPr>
          <w:rFonts w:ascii="宋体" w:cs="宋体"/>
          <w:sz w:val="32"/>
          <w:szCs w:val="40"/>
        </w:rPr>
      </w:pPr>
      <w:r>
        <w:rPr>
          <w:rFonts w:ascii="宋体" w:hAnsi="宋体" w:cs="宋体" w:hint="eastAsia"/>
          <w:sz w:val="32"/>
          <w:szCs w:val="40"/>
        </w:rPr>
        <w:t>社团代码</w:t>
      </w:r>
      <w:r>
        <w:rPr>
          <w:rFonts w:ascii="宋体" w:hAnsi="宋体" w:cs="宋体"/>
          <w:sz w:val="32"/>
          <w:szCs w:val="40"/>
        </w:rPr>
        <w:t>______________________</w:t>
      </w:r>
    </w:p>
    <w:p w:rsidR="006E3A54" w:rsidRDefault="006E3A54" w:rsidP="000262E4">
      <w:pPr>
        <w:jc w:val="center"/>
        <w:rPr>
          <w:rFonts w:ascii="宋体" w:cs="宋体"/>
          <w:sz w:val="32"/>
          <w:szCs w:val="40"/>
        </w:rPr>
      </w:pPr>
      <w:r>
        <w:rPr>
          <w:rFonts w:ascii="宋体" w:hAnsi="宋体" w:cs="宋体" w:hint="eastAsia"/>
          <w:sz w:val="32"/>
          <w:szCs w:val="40"/>
        </w:rPr>
        <w:t>法定代表人</w:t>
      </w:r>
      <w:r>
        <w:rPr>
          <w:rFonts w:ascii="宋体" w:hAnsi="宋体" w:cs="宋体"/>
          <w:sz w:val="32"/>
          <w:szCs w:val="40"/>
        </w:rPr>
        <w:t>____________________</w:t>
      </w:r>
    </w:p>
    <w:p w:rsidR="006E3A54" w:rsidRDefault="006E3A54" w:rsidP="000262E4">
      <w:pPr>
        <w:jc w:val="center"/>
        <w:rPr>
          <w:rFonts w:ascii="宋体" w:cs="宋体"/>
          <w:sz w:val="36"/>
          <w:szCs w:val="44"/>
        </w:rPr>
      </w:pPr>
      <w:r>
        <w:rPr>
          <w:rFonts w:ascii="宋体" w:hAnsi="宋体" w:cs="宋体" w:hint="eastAsia"/>
          <w:sz w:val="32"/>
          <w:szCs w:val="40"/>
        </w:rPr>
        <w:t>填表日期</w:t>
      </w:r>
      <w:r>
        <w:rPr>
          <w:rFonts w:ascii="宋体" w:hAnsi="宋体" w:cs="宋体"/>
          <w:sz w:val="32"/>
          <w:szCs w:val="40"/>
        </w:rPr>
        <w:t>_____________________</w:t>
      </w:r>
      <w:r>
        <w:rPr>
          <w:rFonts w:ascii="宋体" w:hAnsi="宋体" w:cs="宋体"/>
          <w:sz w:val="36"/>
          <w:szCs w:val="44"/>
        </w:rPr>
        <w:t>_</w:t>
      </w:r>
    </w:p>
    <w:p w:rsidR="006E3A54" w:rsidRDefault="006E3A54" w:rsidP="000262E4">
      <w:pPr>
        <w:jc w:val="center"/>
        <w:rPr>
          <w:rFonts w:ascii="楷体" w:eastAsia="楷体" w:hAnsi="楷体" w:cs="楷体"/>
          <w:sz w:val="36"/>
          <w:szCs w:val="44"/>
        </w:rPr>
      </w:pPr>
    </w:p>
    <w:p w:rsidR="006E3A54" w:rsidRDefault="006E3A54" w:rsidP="000262E4"/>
    <w:p w:rsidR="006E3A54" w:rsidRDefault="006E3A54" w:rsidP="000262E4"/>
    <w:p w:rsidR="006E3A54" w:rsidRDefault="006E3A54" w:rsidP="000262E4"/>
    <w:p w:rsidR="006E3A54" w:rsidRDefault="006E3A54" w:rsidP="000262E4"/>
    <w:p w:rsidR="006E3A54" w:rsidRDefault="006E3A54" w:rsidP="000262E4">
      <w:pPr>
        <w:jc w:val="center"/>
        <w:rPr>
          <w:b/>
          <w:bCs/>
          <w:sz w:val="32"/>
          <w:szCs w:val="40"/>
        </w:rPr>
      </w:pPr>
    </w:p>
    <w:p w:rsidR="006E3A54" w:rsidRDefault="006E3A54" w:rsidP="000262E4">
      <w:pPr>
        <w:rPr>
          <w:b/>
          <w:bCs/>
          <w:sz w:val="32"/>
          <w:szCs w:val="40"/>
        </w:rPr>
      </w:pPr>
    </w:p>
    <w:p w:rsidR="006E3A54" w:rsidRDefault="006E3A54" w:rsidP="000262E4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汕头市社会科学联合会制</w:t>
      </w:r>
    </w:p>
    <w:p w:rsidR="006E3A54" w:rsidRDefault="006E3A54" w:rsidP="000262E4">
      <w:pPr>
        <w:rPr>
          <w:b/>
          <w:bCs/>
          <w:sz w:val="32"/>
          <w:szCs w:val="40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778"/>
        <w:gridCol w:w="831"/>
        <w:gridCol w:w="716"/>
        <w:gridCol w:w="189"/>
        <w:gridCol w:w="892"/>
        <w:gridCol w:w="759"/>
        <w:gridCol w:w="143"/>
        <w:gridCol w:w="757"/>
        <w:gridCol w:w="549"/>
        <w:gridCol w:w="171"/>
        <w:gridCol w:w="486"/>
        <w:gridCol w:w="405"/>
        <w:gridCol w:w="1752"/>
        <w:gridCol w:w="55"/>
      </w:tblGrid>
      <w:tr w:rsidR="006E3A54" w:rsidTr="000262E4">
        <w:trPr>
          <w:gridAfter w:val="1"/>
          <w:wAfter w:w="55" w:type="dxa"/>
          <w:trHeight w:val="1703"/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宗旨</w:t>
            </w:r>
          </w:p>
        </w:tc>
        <w:tc>
          <w:tcPr>
            <w:tcW w:w="7650" w:type="dxa"/>
            <w:gridSpan w:val="12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gridAfter w:val="1"/>
          <w:wAfter w:w="55" w:type="dxa"/>
          <w:trHeight w:val="2022"/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业务范围</w:t>
            </w:r>
          </w:p>
        </w:tc>
        <w:tc>
          <w:tcPr>
            <w:tcW w:w="7650" w:type="dxa"/>
            <w:gridSpan w:val="12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gridAfter w:val="1"/>
          <w:wAfter w:w="55" w:type="dxa"/>
          <w:jc w:val="center"/>
        </w:trPr>
        <w:tc>
          <w:tcPr>
            <w:tcW w:w="1653" w:type="dxa"/>
            <w:gridSpan w:val="2"/>
            <w:vMerge w:val="restart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业务主管</w:t>
            </w:r>
          </w:p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单</w:t>
            </w:r>
            <w:r>
              <w:rPr>
                <w:b/>
                <w:bCs/>
                <w:sz w:val="28"/>
                <w:szCs w:val="36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36"/>
              </w:rPr>
              <w:t>位</w:t>
            </w:r>
          </w:p>
        </w:tc>
        <w:tc>
          <w:tcPr>
            <w:tcW w:w="831" w:type="dxa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名称</w:t>
            </w:r>
          </w:p>
        </w:tc>
        <w:tc>
          <w:tcPr>
            <w:tcW w:w="4005" w:type="dxa"/>
            <w:gridSpan w:val="7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062" w:type="dxa"/>
            <w:gridSpan w:val="3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电话</w:t>
            </w:r>
          </w:p>
        </w:tc>
        <w:tc>
          <w:tcPr>
            <w:tcW w:w="1752" w:type="dxa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gridAfter w:val="1"/>
          <w:wAfter w:w="55" w:type="dxa"/>
          <w:trHeight w:val="327"/>
          <w:jc w:val="center"/>
        </w:trPr>
        <w:tc>
          <w:tcPr>
            <w:tcW w:w="0" w:type="auto"/>
            <w:gridSpan w:val="2"/>
            <w:vMerge/>
            <w:vAlign w:val="center"/>
          </w:tcPr>
          <w:p w:rsidR="006E3A54" w:rsidRDefault="006E3A54">
            <w:pPr>
              <w:widowControl/>
              <w:jc w:val="lef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831" w:type="dxa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地址</w:t>
            </w:r>
          </w:p>
        </w:tc>
        <w:tc>
          <w:tcPr>
            <w:tcW w:w="4005" w:type="dxa"/>
            <w:gridSpan w:val="7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062" w:type="dxa"/>
            <w:gridSpan w:val="3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邮编</w:t>
            </w:r>
          </w:p>
        </w:tc>
        <w:tc>
          <w:tcPr>
            <w:tcW w:w="1752" w:type="dxa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gridAfter w:val="1"/>
          <w:wAfter w:w="55" w:type="dxa"/>
          <w:trHeight w:val="758"/>
          <w:jc w:val="center"/>
        </w:trPr>
        <w:tc>
          <w:tcPr>
            <w:tcW w:w="9303" w:type="dxa"/>
            <w:gridSpan w:val="14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正副会长、秘书长基本情况</w:t>
            </w:r>
          </w:p>
        </w:tc>
      </w:tr>
      <w:tr w:rsidR="006E3A54" w:rsidTr="000262E4">
        <w:trPr>
          <w:gridAfter w:val="1"/>
          <w:wAfter w:w="55" w:type="dxa"/>
          <w:jc w:val="center"/>
        </w:trPr>
        <w:tc>
          <w:tcPr>
            <w:tcW w:w="875" w:type="dxa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778" w:type="dxa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831" w:type="dxa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出生</w:t>
            </w:r>
          </w:p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年月</w:t>
            </w:r>
          </w:p>
        </w:tc>
        <w:tc>
          <w:tcPr>
            <w:tcW w:w="905" w:type="dxa"/>
            <w:gridSpan w:val="2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社团职务</w:t>
            </w:r>
          </w:p>
        </w:tc>
        <w:tc>
          <w:tcPr>
            <w:tcW w:w="3271" w:type="dxa"/>
            <w:gridSpan w:val="6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工作单位及职务、职称</w:t>
            </w:r>
          </w:p>
        </w:tc>
        <w:tc>
          <w:tcPr>
            <w:tcW w:w="891" w:type="dxa"/>
            <w:gridSpan w:val="2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政治</w:t>
            </w:r>
          </w:p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面貌</w:t>
            </w:r>
          </w:p>
        </w:tc>
        <w:tc>
          <w:tcPr>
            <w:tcW w:w="1752" w:type="dxa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电话</w:t>
            </w:r>
          </w:p>
        </w:tc>
      </w:tr>
      <w:tr w:rsidR="006E3A54" w:rsidTr="000262E4">
        <w:trPr>
          <w:gridAfter w:val="1"/>
          <w:wAfter w:w="55" w:type="dxa"/>
          <w:trHeight w:val="873"/>
          <w:jc w:val="center"/>
        </w:trPr>
        <w:tc>
          <w:tcPr>
            <w:tcW w:w="875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778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31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905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3271" w:type="dxa"/>
            <w:gridSpan w:val="6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91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52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6E3A54" w:rsidTr="000262E4">
        <w:trPr>
          <w:gridAfter w:val="1"/>
          <w:wAfter w:w="55" w:type="dxa"/>
          <w:trHeight w:val="929"/>
          <w:jc w:val="center"/>
        </w:trPr>
        <w:tc>
          <w:tcPr>
            <w:tcW w:w="875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778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31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905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3271" w:type="dxa"/>
            <w:gridSpan w:val="6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91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52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6E3A54" w:rsidTr="000262E4">
        <w:trPr>
          <w:gridAfter w:val="1"/>
          <w:wAfter w:w="55" w:type="dxa"/>
          <w:trHeight w:val="914"/>
          <w:jc w:val="center"/>
        </w:trPr>
        <w:tc>
          <w:tcPr>
            <w:tcW w:w="875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778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31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905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3271" w:type="dxa"/>
            <w:gridSpan w:val="6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91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52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6E3A54" w:rsidTr="000262E4">
        <w:trPr>
          <w:gridAfter w:val="1"/>
          <w:wAfter w:w="55" w:type="dxa"/>
          <w:trHeight w:val="796"/>
          <w:jc w:val="center"/>
        </w:trPr>
        <w:tc>
          <w:tcPr>
            <w:tcW w:w="875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778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31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905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3271" w:type="dxa"/>
            <w:gridSpan w:val="6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91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52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6E3A54" w:rsidTr="000262E4">
        <w:trPr>
          <w:gridAfter w:val="1"/>
          <w:wAfter w:w="55" w:type="dxa"/>
          <w:trHeight w:val="910"/>
          <w:jc w:val="center"/>
        </w:trPr>
        <w:tc>
          <w:tcPr>
            <w:tcW w:w="875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778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31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905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3271" w:type="dxa"/>
            <w:gridSpan w:val="6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91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52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6E3A54" w:rsidTr="000262E4">
        <w:trPr>
          <w:gridAfter w:val="1"/>
          <w:wAfter w:w="55" w:type="dxa"/>
          <w:trHeight w:val="910"/>
          <w:jc w:val="center"/>
        </w:trPr>
        <w:tc>
          <w:tcPr>
            <w:tcW w:w="875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778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31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905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3271" w:type="dxa"/>
            <w:gridSpan w:val="6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891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752" w:type="dxa"/>
          </w:tcPr>
          <w:p w:rsidR="006E3A54" w:rsidRDefault="006E3A54"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 w:rsidR="006E3A54" w:rsidTr="000262E4">
        <w:trPr>
          <w:gridAfter w:val="1"/>
          <w:wAfter w:w="55" w:type="dxa"/>
          <w:trHeight w:val="1399"/>
          <w:jc w:val="center"/>
        </w:trPr>
        <w:tc>
          <w:tcPr>
            <w:tcW w:w="875" w:type="dxa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成立时间</w:t>
            </w:r>
          </w:p>
        </w:tc>
        <w:tc>
          <w:tcPr>
            <w:tcW w:w="778" w:type="dxa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831" w:type="dxa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理事人数</w:t>
            </w:r>
          </w:p>
        </w:tc>
        <w:tc>
          <w:tcPr>
            <w:tcW w:w="905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892" w:type="dxa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常务理事人数</w:t>
            </w:r>
          </w:p>
        </w:tc>
        <w:tc>
          <w:tcPr>
            <w:tcW w:w="759" w:type="dxa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单位会员数</w:t>
            </w:r>
          </w:p>
        </w:tc>
        <w:tc>
          <w:tcPr>
            <w:tcW w:w="720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个人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会员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数</w:t>
            </w:r>
          </w:p>
        </w:tc>
        <w:tc>
          <w:tcPr>
            <w:tcW w:w="1752" w:type="dxa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trHeight w:val="1080"/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高级职称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人数</w:t>
            </w:r>
          </w:p>
        </w:tc>
        <w:tc>
          <w:tcPr>
            <w:tcW w:w="1736" w:type="dxa"/>
            <w:gridSpan w:val="3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892" w:type="dxa"/>
            <w:vMerge w:val="restart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定编数</w:t>
            </w:r>
          </w:p>
        </w:tc>
        <w:tc>
          <w:tcPr>
            <w:tcW w:w="759" w:type="dxa"/>
            <w:vMerge w:val="restart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会刊名称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（登记证号）</w:t>
            </w:r>
          </w:p>
        </w:tc>
        <w:tc>
          <w:tcPr>
            <w:tcW w:w="2212" w:type="dxa"/>
            <w:gridSpan w:val="3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trHeight w:val="1236"/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中级职称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人数</w:t>
            </w:r>
          </w:p>
        </w:tc>
        <w:tc>
          <w:tcPr>
            <w:tcW w:w="1736" w:type="dxa"/>
            <w:gridSpan w:val="3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vAlign w:val="center"/>
          </w:tcPr>
          <w:p w:rsidR="006E3A54" w:rsidRDefault="006E3A54">
            <w:pPr>
              <w:widowControl/>
              <w:jc w:val="lef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0" w:type="auto"/>
            <w:vMerge/>
            <w:vAlign w:val="center"/>
          </w:tcPr>
          <w:p w:rsidR="006E3A54" w:rsidRDefault="006E3A54">
            <w:pPr>
              <w:widowControl/>
              <w:jc w:val="left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开户银行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及账号</w:t>
            </w:r>
          </w:p>
        </w:tc>
        <w:tc>
          <w:tcPr>
            <w:tcW w:w="2212" w:type="dxa"/>
            <w:gridSpan w:val="3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trHeight w:val="1175"/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办公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地址</w:t>
            </w:r>
          </w:p>
        </w:tc>
        <w:tc>
          <w:tcPr>
            <w:tcW w:w="7705" w:type="dxa"/>
            <w:gridSpan w:val="13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经费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来源</w:t>
            </w:r>
          </w:p>
        </w:tc>
        <w:tc>
          <w:tcPr>
            <w:tcW w:w="1547" w:type="dxa"/>
            <w:gridSpan w:val="2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邮编</w:t>
            </w:r>
          </w:p>
        </w:tc>
        <w:tc>
          <w:tcPr>
            <w:tcW w:w="902" w:type="dxa"/>
            <w:gridSpan w:val="2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办公电话</w:t>
            </w:r>
          </w:p>
        </w:tc>
        <w:tc>
          <w:tcPr>
            <w:tcW w:w="2212" w:type="dxa"/>
            <w:gridSpan w:val="3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联络员</w:t>
            </w:r>
          </w:p>
        </w:tc>
        <w:tc>
          <w:tcPr>
            <w:tcW w:w="2628" w:type="dxa"/>
            <w:gridSpan w:val="4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902" w:type="dxa"/>
            <w:gridSpan w:val="2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联系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电话</w:t>
            </w:r>
          </w:p>
        </w:tc>
        <w:tc>
          <w:tcPr>
            <w:tcW w:w="4175" w:type="dxa"/>
            <w:gridSpan w:val="7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trHeight w:val="1378"/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分支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机构</w:t>
            </w:r>
          </w:p>
        </w:tc>
        <w:tc>
          <w:tcPr>
            <w:tcW w:w="7705" w:type="dxa"/>
            <w:gridSpan w:val="13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trHeight w:val="2018"/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法定代表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人签名并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盖社团公章</w:t>
            </w:r>
          </w:p>
        </w:tc>
        <w:tc>
          <w:tcPr>
            <w:tcW w:w="7705" w:type="dxa"/>
            <w:gridSpan w:val="13"/>
          </w:tcPr>
          <w:p w:rsidR="006E3A54" w:rsidRDefault="006E3A54">
            <w:pPr>
              <w:rPr>
                <w:b/>
                <w:bCs/>
                <w:sz w:val="28"/>
                <w:szCs w:val="36"/>
              </w:rPr>
            </w:pPr>
          </w:p>
          <w:p w:rsidR="006E3A54" w:rsidRDefault="006E3A54">
            <w:pPr>
              <w:rPr>
                <w:b/>
                <w:bCs/>
                <w:sz w:val="28"/>
                <w:szCs w:val="36"/>
              </w:rPr>
            </w:pPr>
          </w:p>
          <w:p w:rsidR="006E3A54" w:rsidRDefault="006E3A54" w:rsidP="006E3A54">
            <w:pPr>
              <w:ind w:firstLineChars="1140" w:firstLine="31680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（盖章）</w:t>
            </w:r>
            <w:r>
              <w:rPr>
                <w:b/>
                <w:bCs/>
                <w:sz w:val="28"/>
                <w:szCs w:val="36"/>
              </w:rPr>
              <w:t xml:space="preserve">  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年</w:t>
            </w:r>
            <w:r>
              <w:rPr>
                <w:b/>
                <w:bCs/>
                <w:sz w:val="28"/>
                <w:szCs w:val="36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36"/>
              </w:rPr>
              <w:t>月</w:t>
            </w:r>
            <w:r>
              <w:rPr>
                <w:b/>
                <w:bCs/>
                <w:sz w:val="28"/>
                <w:szCs w:val="36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36"/>
              </w:rPr>
              <w:t>日</w:t>
            </w:r>
          </w:p>
        </w:tc>
      </w:tr>
      <w:tr w:rsidR="006E3A54" w:rsidTr="000262E4">
        <w:trPr>
          <w:trHeight w:val="1720"/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市社科联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吸收入会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批文号</w:t>
            </w:r>
          </w:p>
        </w:tc>
        <w:tc>
          <w:tcPr>
            <w:tcW w:w="7705" w:type="dxa"/>
            <w:gridSpan w:val="13"/>
          </w:tcPr>
          <w:p w:rsidR="006E3A54" w:rsidRDefault="006E3A54">
            <w:pPr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trHeight w:val="903"/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入会时间</w:t>
            </w:r>
          </w:p>
        </w:tc>
        <w:tc>
          <w:tcPr>
            <w:tcW w:w="7705" w:type="dxa"/>
            <w:gridSpan w:val="13"/>
          </w:tcPr>
          <w:p w:rsidR="006E3A54" w:rsidRDefault="006E3A54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6E3A54" w:rsidTr="000262E4">
        <w:trPr>
          <w:trHeight w:val="2177"/>
          <w:jc w:val="center"/>
        </w:trPr>
        <w:tc>
          <w:tcPr>
            <w:tcW w:w="1653" w:type="dxa"/>
            <w:gridSpan w:val="2"/>
            <w:vAlign w:val="center"/>
          </w:tcPr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市社科联</w:t>
            </w:r>
          </w:p>
          <w:p w:rsidR="006E3A54" w:rsidRDefault="006E3A54">
            <w:pPr>
              <w:spacing w:line="480" w:lineRule="exact"/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审批意见</w:t>
            </w:r>
          </w:p>
        </w:tc>
        <w:tc>
          <w:tcPr>
            <w:tcW w:w="7705" w:type="dxa"/>
            <w:gridSpan w:val="13"/>
          </w:tcPr>
          <w:p w:rsidR="006E3A54" w:rsidRDefault="006E3A54">
            <w:pPr>
              <w:jc w:val="right"/>
              <w:rPr>
                <w:b/>
                <w:bCs/>
                <w:sz w:val="28"/>
                <w:szCs w:val="36"/>
              </w:rPr>
            </w:pPr>
          </w:p>
          <w:p w:rsidR="006E3A54" w:rsidRDefault="006E3A54" w:rsidP="006E3A54">
            <w:pPr>
              <w:ind w:firstLineChars="1400" w:firstLine="31680"/>
              <w:rPr>
                <w:b/>
                <w:bCs/>
                <w:sz w:val="28"/>
                <w:szCs w:val="36"/>
              </w:rPr>
            </w:pPr>
          </w:p>
          <w:p w:rsidR="006E3A54" w:rsidRDefault="006E3A54" w:rsidP="006E3A54">
            <w:pPr>
              <w:ind w:firstLineChars="1190" w:firstLine="31680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（盖章）</w:t>
            </w:r>
            <w:r>
              <w:rPr>
                <w:b/>
                <w:bCs/>
                <w:sz w:val="28"/>
                <w:szCs w:val="36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36"/>
              </w:rPr>
              <w:t>年</w:t>
            </w:r>
            <w:r>
              <w:rPr>
                <w:b/>
                <w:bCs/>
                <w:sz w:val="28"/>
                <w:szCs w:val="36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36"/>
              </w:rPr>
              <w:t>月</w:t>
            </w:r>
            <w:r>
              <w:rPr>
                <w:b/>
                <w:bCs/>
                <w:sz w:val="28"/>
                <w:szCs w:val="36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36"/>
              </w:rPr>
              <w:t>日</w:t>
            </w:r>
          </w:p>
        </w:tc>
      </w:tr>
    </w:tbl>
    <w:p w:rsidR="006E3A54" w:rsidRDefault="006E3A54" w:rsidP="000262E4">
      <w:pPr>
        <w:spacing w:line="20" w:lineRule="exact"/>
        <w:rPr>
          <w:rFonts w:ascii="Times New Roman" w:eastAsia="方正仿宋简体" w:hAnsi="Times New Roman"/>
          <w:kern w:val="0"/>
          <w:sz w:val="32"/>
          <w:szCs w:val="32"/>
          <w:shd w:val="clear" w:color="auto" w:fill="FFFFFF"/>
        </w:rPr>
      </w:pPr>
    </w:p>
    <w:p w:rsidR="006E3A54" w:rsidRPr="000262E4" w:rsidRDefault="006E3A54" w:rsidP="000262E4">
      <w:pPr>
        <w:spacing w:line="20" w:lineRule="exact"/>
        <w:rPr>
          <w:szCs w:val="40"/>
        </w:rPr>
      </w:pPr>
    </w:p>
    <w:sectPr w:rsidR="006E3A54" w:rsidRPr="000262E4" w:rsidSect="009E05C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B83921"/>
    <w:rsid w:val="000262E4"/>
    <w:rsid w:val="000811C9"/>
    <w:rsid w:val="000D4DA0"/>
    <w:rsid w:val="006E3A54"/>
    <w:rsid w:val="00725F23"/>
    <w:rsid w:val="009E05CC"/>
    <w:rsid w:val="0338299E"/>
    <w:rsid w:val="0CE62088"/>
    <w:rsid w:val="14FC6576"/>
    <w:rsid w:val="160A77BB"/>
    <w:rsid w:val="1EA36064"/>
    <w:rsid w:val="2EC03AC1"/>
    <w:rsid w:val="32E84027"/>
    <w:rsid w:val="36BE101E"/>
    <w:rsid w:val="4637705F"/>
    <w:rsid w:val="49620DC9"/>
    <w:rsid w:val="4BA207C5"/>
    <w:rsid w:val="5B90720C"/>
    <w:rsid w:val="60D751EC"/>
    <w:rsid w:val="624C66A8"/>
    <w:rsid w:val="6F8D266C"/>
    <w:rsid w:val="70ED64BE"/>
    <w:rsid w:val="72B84D3E"/>
    <w:rsid w:val="72D43E1C"/>
    <w:rsid w:val="77B83921"/>
    <w:rsid w:val="7F6A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C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5C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85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猪猪--婉</dc:creator>
  <cp:keywords/>
  <dc:description/>
  <cp:lastModifiedBy>user</cp:lastModifiedBy>
  <cp:revision>2</cp:revision>
  <cp:lastPrinted>2020-02-04T02:58:00Z</cp:lastPrinted>
  <dcterms:created xsi:type="dcterms:W3CDTF">2020-02-04T02:32:00Z</dcterms:created>
  <dcterms:modified xsi:type="dcterms:W3CDTF">2020-02-12T02:06:00Z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